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936" w:type="dxa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84"/>
        <w:gridCol w:w="4394"/>
      </w:tblGrid>
      <w:tr w:rsidR="00E65EC7" w14:paraId="73BC220D" w14:textId="77777777" w:rsidTr="00E65EC7">
        <w:trPr>
          <w:cantSplit/>
          <w:trHeight w:hRule="exact" w:val="397"/>
        </w:trPr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931A2" w14:textId="77777777" w:rsidR="00403C35" w:rsidRDefault="00403C35" w:rsidP="00E958BA">
            <w:pPr>
              <w:pStyle w:val="7595Montserrat"/>
            </w:pPr>
            <w:r w:rsidRPr="00403C35">
              <w:t>Nachname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DA5B" w14:textId="77777777" w:rsidR="00403C35" w:rsidRDefault="00403C35" w:rsidP="00E958BA">
            <w:pPr>
              <w:pStyle w:val="7595Montserrat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A0292" w14:textId="184334D6" w:rsidR="003B557F" w:rsidRDefault="006B3663" w:rsidP="00E958BA">
            <w:pPr>
              <w:pStyle w:val="7595Montserra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1E728" wp14:editId="51808E4A">
                      <wp:simplePos x="0" y="0"/>
                      <wp:positionH relativeFrom="column">
                        <wp:posOffset>1805305</wp:posOffset>
                      </wp:positionH>
                      <wp:positionV relativeFrom="page">
                        <wp:posOffset>-394335</wp:posOffset>
                      </wp:positionV>
                      <wp:extent cx="1168400" cy="1151890"/>
                      <wp:effectExtent l="0" t="12700" r="0" b="381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20000">
                                <a:off x="0" y="0"/>
                                <a:ext cx="1168400" cy="1151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186A8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C35B79" w14:textId="6DE73E87" w:rsidR="00BE6599" w:rsidRPr="008D143E" w:rsidRDefault="00BE6599" w:rsidP="00205CF8">
                                  <w:pPr>
                                    <w:pStyle w:val="1014Montserrat"/>
                                    <w:rPr>
                                      <w:b/>
                                      <w:color w:val="FFFFFF" w:themeColor="background1"/>
                                      <w:lang w:val="de-CH"/>
                                    </w:rPr>
                                  </w:pPr>
                                  <w:r w:rsidRPr="008D143E">
                                    <w:rPr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>Bitte</w:t>
                                  </w:r>
                                  <w:r w:rsidR="00942279" w:rsidRPr="008D143E">
                                    <w:rPr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 xml:space="preserve"> gut lesbar</w:t>
                                  </w:r>
                                  <w:r w:rsidRPr="008D143E">
                                    <w:rPr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 xml:space="preserve"> in Blockschr</w:t>
                                  </w:r>
                                  <w:r w:rsidR="00942279" w:rsidRPr="008D143E">
                                    <w:rPr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>if</w:t>
                                  </w:r>
                                  <w:r w:rsidR="006B3663" w:rsidRPr="008D143E">
                                    <w:rPr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>t</w:t>
                                  </w:r>
                                  <w:r w:rsidR="00942279" w:rsidRPr="008D143E">
                                    <w:rPr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 xml:space="preserve"> </w:t>
                                  </w:r>
                                  <w:r w:rsidRPr="008D143E">
                                    <w:rPr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>ausfüllen.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1E728" id="Ellipse 4" o:spid="_x0000_s1026" style="position:absolute;margin-left:142.15pt;margin-top:-31.05pt;width:92pt;height:90.7pt;rotation:-8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" fillcolor="#4186a8" stroked="f">
                      <v:textbox inset="0,0,0,0">
                        <w:txbxContent>
                          <w:p w14:paraId="1BC35B79" w14:textId="6DE73E87" w:rsidR="00BE6599" w:rsidRPr="008D143E" w:rsidRDefault="00BE6599" w:rsidP="00205CF8">
                            <w:pPr>
                              <w:pStyle w:val="1014Montserrat"/>
                              <w:rPr>
                                <w:b/>
                                <w:color w:val="FFFFFF" w:themeColor="background1"/>
                                <w:lang w:val="de-CH"/>
                              </w:rPr>
                            </w:pPr>
                            <w:r w:rsidRPr="008D143E">
                              <w:rPr>
                                <w:b/>
                                <w:color w:val="FFFFFF" w:themeColor="background1"/>
                                <w:lang w:val="de-CH"/>
                              </w:rPr>
                              <w:t>Bitte</w:t>
                            </w:r>
                            <w:r w:rsidR="00942279" w:rsidRPr="008D143E">
                              <w:rPr>
                                <w:b/>
                                <w:color w:val="FFFFFF" w:themeColor="background1"/>
                                <w:lang w:val="de-CH"/>
                              </w:rPr>
                              <w:t xml:space="preserve"> gut lesbar</w:t>
                            </w:r>
                            <w:r w:rsidRPr="008D143E">
                              <w:rPr>
                                <w:b/>
                                <w:color w:val="FFFFFF" w:themeColor="background1"/>
                                <w:lang w:val="de-CH"/>
                              </w:rPr>
                              <w:t xml:space="preserve"> in Blockschr</w:t>
                            </w:r>
                            <w:r w:rsidR="00942279" w:rsidRPr="008D143E">
                              <w:rPr>
                                <w:b/>
                                <w:color w:val="FFFFFF" w:themeColor="background1"/>
                                <w:lang w:val="de-CH"/>
                              </w:rPr>
                              <w:t>if</w:t>
                            </w:r>
                            <w:r w:rsidR="006B3663" w:rsidRPr="008D143E">
                              <w:rPr>
                                <w:b/>
                                <w:color w:val="FFFFFF" w:themeColor="background1"/>
                                <w:lang w:val="de-CH"/>
                              </w:rPr>
                              <w:t>t</w:t>
                            </w:r>
                            <w:r w:rsidR="00942279" w:rsidRPr="008D143E">
                              <w:rPr>
                                <w:b/>
                                <w:color w:val="FFFFFF" w:themeColor="background1"/>
                                <w:lang w:val="de-CH"/>
                              </w:rPr>
                              <w:t xml:space="preserve"> </w:t>
                            </w:r>
                            <w:r w:rsidRPr="008D143E">
                              <w:rPr>
                                <w:b/>
                                <w:color w:val="FFFFFF" w:themeColor="background1"/>
                                <w:lang w:val="de-CH"/>
                              </w:rPr>
                              <w:t>ausfüllen.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  <w:p w14:paraId="7732D256" w14:textId="23D0B1D6" w:rsidR="00403C35" w:rsidRDefault="008D2F72" w:rsidP="00E958BA">
            <w:pPr>
              <w:pStyle w:val="7595Montserrat"/>
            </w:pPr>
            <w:r>
              <w:t>Geschlecht</w:t>
            </w:r>
          </w:p>
        </w:tc>
      </w:tr>
      <w:tr w:rsidR="00E65EC7" w14:paraId="6C9120C6" w14:textId="77777777" w:rsidTr="00E65EC7">
        <w:trPr>
          <w:cantSplit/>
          <w:trHeight w:hRule="exact" w:val="397"/>
        </w:trPr>
        <w:tc>
          <w:tcPr>
            <w:tcW w:w="425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37353D2" w14:textId="77777777" w:rsidR="00403C35" w:rsidRDefault="00403C35" w:rsidP="00E958BA">
            <w:pPr>
              <w:pStyle w:val="7595Montserrat"/>
            </w:pPr>
            <w:r w:rsidRPr="00403C35">
              <w:t>Vorname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365F2" w14:textId="77777777" w:rsidR="00403C35" w:rsidRDefault="00403C35" w:rsidP="00E958BA">
            <w:pPr>
              <w:pStyle w:val="7595Montserrat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24AD9C4" w14:textId="77777777" w:rsidR="00403C35" w:rsidRDefault="008D2F72" w:rsidP="00E958BA">
            <w:pPr>
              <w:pStyle w:val="7595Montserrat"/>
            </w:pPr>
            <w:r>
              <w:t>Geburtsdatum</w:t>
            </w:r>
          </w:p>
        </w:tc>
      </w:tr>
      <w:tr w:rsidR="00E65EC7" w14:paraId="675984ED" w14:textId="77777777" w:rsidTr="00E65EC7">
        <w:trPr>
          <w:cantSplit/>
          <w:trHeight w:hRule="exact" w:val="397"/>
        </w:trPr>
        <w:tc>
          <w:tcPr>
            <w:tcW w:w="4258" w:type="dxa"/>
            <w:tcBorders>
              <w:left w:val="nil"/>
              <w:right w:val="nil"/>
            </w:tcBorders>
            <w:vAlign w:val="bottom"/>
          </w:tcPr>
          <w:p w14:paraId="16A32D57" w14:textId="77777777" w:rsidR="00403C35" w:rsidRDefault="00403C35" w:rsidP="00E958BA">
            <w:pPr>
              <w:pStyle w:val="7595Montserrat"/>
            </w:pPr>
            <w:proofErr w:type="spellStart"/>
            <w:r w:rsidRPr="00403C35">
              <w:t>Strasse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1B2E" w14:textId="77777777" w:rsidR="00403C35" w:rsidRDefault="00403C35" w:rsidP="00E958BA">
            <w:pPr>
              <w:pStyle w:val="7595Montserrat"/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bottom"/>
          </w:tcPr>
          <w:p w14:paraId="17926C82" w14:textId="77777777" w:rsidR="00403C35" w:rsidRDefault="008D2F72" w:rsidP="00E958BA">
            <w:pPr>
              <w:pStyle w:val="7595Montserrat"/>
            </w:pPr>
            <w:r>
              <w:t>Telefon</w:t>
            </w:r>
          </w:p>
        </w:tc>
      </w:tr>
      <w:tr w:rsidR="00E65EC7" w14:paraId="136FBA17" w14:textId="77777777" w:rsidTr="00E65EC7">
        <w:trPr>
          <w:cantSplit/>
          <w:trHeight w:hRule="exact" w:val="397"/>
        </w:trPr>
        <w:tc>
          <w:tcPr>
            <w:tcW w:w="4258" w:type="dxa"/>
            <w:tcBorders>
              <w:left w:val="nil"/>
              <w:right w:val="nil"/>
            </w:tcBorders>
            <w:vAlign w:val="bottom"/>
          </w:tcPr>
          <w:p w14:paraId="704D5FCC" w14:textId="77777777" w:rsidR="00403C35" w:rsidRDefault="00403C35" w:rsidP="00E958BA">
            <w:pPr>
              <w:pStyle w:val="7595Montserrat"/>
            </w:pPr>
            <w:r w:rsidRPr="00403C35">
              <w:t>PLZ/Ort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0FDEF" w14:textId="77777777" w:rsidR="00403C35" w:rsidRDefault="00403C35" w:rsidP="00E958BA">
            <w:pPr>
              <w:pStyle w:val="7595Montserrat"/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FA9829" w14:textId="77777777" w:rsidR="008D2F72" w:rsidRDefault="008D2F72" w:rsidP="00E958BA">
            <w:pPr>
              <w:pStyle w:val="7595Montserrat"/>
            </w:pPr>
          </w:p>
          <w:p w14:paraId="1AAC2AAC" w14:textId="77777777" w:rsidR="008D2F72" w:rsidRDefault="008D2F72" w:rsidP="00E958BA">
            <w:pPr>
              <w:pStyle w:val="7595Montserrat"/>
            </w:pPr>
          </w:p>
          <w:p w14:paraId="59EDD0CA" w14:textId="77777777" w:rsidR="00403C35" w:rsidRDefault="008D2F72" w:rsidP="00E958BA">
            <w:pPr>
              <w:pStyle w:val="7595Montserrat"/>
            </w:pPr>
            <w:r>
              <w:t>Muttersprache</w:t>
            </w:r>
          </w:p>
        </w:tc>
      </w:tr>
      <w:tr w:rsidR="00E65EC7" w14:paraId="0ABC47BE" w14:textId="77777777" w:rsidTr="00E65EC7">
        <w:trPr>
          <w:cantSplit/>
          <w:trHeight w:hRule="exact" w:val="397"/>
        </w:trPr>
        <w:tc>
          <w:tcPr>
            <w:tcW w:w="4258" w:type="dxa"/>
            <w:tcBorders>
              <w:left w:val="nil"/>
              <w:right w:val="nil"/>
            </w:tcBorders>
            <w:vAlign w:val="bottom"/>
          </w:tcPr>
          <w:p w14:paraId="4042BCA0" w14:textId="77777777" w:rsidR="009B2F5D" w:rsidRDefault="009B2F5D" w:rsidP="00E958BA">
            <w:pPr>
              <w:pStyle w:val="7595Montserrat"/>
            </w:pPr>
            <w:r>
              <w:t>Nationalität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2FC6" w14:textId="77777777" w:rsidR="009B2F5D" w:rsidRDefault="009B2F5D" w:rsidP="00E958BA">
            <w:pPr>
              <w:pStyle w:val="7595Montserrat"/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92F456" w14:textId="77777777" w:rsidR="009B2F5D" w:rsidRDefault="009B2F5D" w:rsidP="00E958BA">
            <w:pPr>
              <w:pStyle w:val="7595Montserrat"/>
            </w:pPr>
          </w:p>
          <w:p w14:paraId="4CB4582A" w14:textId="4C938731" w:rsidR="009B2F5D" w:rsidRDefault="009B2F5D" w:rsidP="00E958BA">
            <w:pPr>
              <w:pStyle w:val="7595Montserrat"/>
            </w:pPr>
            <w:r>
              <w:t>Muttersprache</w:t>
            </w:r>
          </w:p>
          <w:p w14:paraId="6E749D1D" w14:textId="3DA723B1" w:rsidR="009B2F5D" w:rsidRDefault="009B2F5D" w:rsidP="00E958BA">
            <w:pPr>
              <w:pStyle w:val="7595Montserrat"/>
            </w:pPr>
            <w:r>
              <w:t>Muttersprache</w:t>
            </w:r>
          </w:p>
        </w:tc>
      </w:tr>
      <w:tr w:rsidR="00E65EC7" w14:paraId="5583C431" w14:textId="77777777" w:rsidTr="00E65EC7">
        <w:trPr>
          <w:cantSplit/>
          <w:trHeight w:hRule="exact" w:val="397"/>
        </w:trPr>
        <w:tc>
          <w:tcPr>
            <w:tcW w:w="4258" w:type="dxa"/>
            <w:tcBorders>
              <w:left w:val="nil"/>
              <w:right w:val="nil"/>
            </w:tcBorders>
            <w:vAlign w:val="bottom"/>
          </w:tcPr>
          <w:p w14:paraId="01622795" w14:textId="32421D7A" w:rsidR="009B2F5D" w:rsidRDefault="009B2F5D" w:rsidP="00E958BA">
            <w:pPr>
              <w:pStyle w:val="7595Montserrat"/>
            </w:pPr>
            <w:r>
              <w:t>Bürgerort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540EB" w14:textId="77777777" w:rsidR="009B2F5D" w:rsidRDefault="009B2F5D" w:rsidP="00E958BA">
            <w:pPr>
              <w:pStyle w:val="7595Montserrat"/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FDDFE4" w14:textId="77777777" w:rsidR="009B2F5D" w:rsidRDefault="009B2F5D" w:rsidP="00E958BA">
            <w:pPr>
              <w:pStyle w:val="7595Montserrat"/>
            </w:pPr>
          </w:p>
          <w:p w14:paraId="2E82E98C" w14:textId="6D13F8F1" w:rsidR="009B2F5D" w:rsidRDefault="009B2F5D" w:rsidP="00E958BA">
            <w:pPr>
              <w:pStyle w:val="7595Montserrat"/>
            </w:pPr>
            <w:r>
              <w:t>Konfession</w:t>
            </w:r>
          </w:p>
          <w:p w14:paraId="51E83D48" w14:textId="6F4670C8" w:rsidR="009B2F5D" w:rsidRDefault="009B2F5D" w:rsidP="00E958BA">
            <w:pPr>
              <w:pStyle w:val="7595Montserrat"/>
            </w:pPr>
            <w:r>
              <w:t>Muttersprache</w:t>
            </w:r>
          </w:p>
        </w:tc>
      </w:tr>
    </w:tbl>
    <w:p w14:paraId="7418EE35" w14:textId="77777777" w:rsidR="003E019E" w:rsidRDefault="003E019E" w:rsidP="00205CF8">
      <w:pPr>
        <w:pStyle w:val="1014Montserrat"/>
      </w:pPr>
    </w:p>
    <w:p w14:paraId="2B6CBCCC" w14:textId="7EBD5967" w:rsidR="00D65570" w:rsidRPr="004E4F7F" w:rsidRDefault="00D65570" w:rsidP="00205CF8">
      <w:pPr>
        <w:pStyle w:val="1014Montserrat"/>
      </w:pPr>
      <w:r w:rsidRPr="004E4F7F">
        <w:t>Austritt aus Schule/Klasse/Datum</w:t>
      </w:r>
    </w:p>
    <w:tbl>
      <w:tblPr>
        <w:tblStyle w:val="Tabellenraster"/>
        <w:tblW w:w="8963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82"/>
      </w:tblGrid>
      <w:tr w:rsidR="00E65EC7" w14:paraId="2BDB2E8C" w14:textId="77777777" w:rsidTr="002221C7">
        <w:trPr>
          <w:trHeight w:val="509"/>
        </w:trPr>
        <w:tc>
          <w:tcPr>
            <w:tcW w:w="8963" w:type="dxa"/>
            <w:gridSpan w:val="2"/>
            <w:vAlign w:val="bottom"/>
          </w:tcPr>
          <w:p w14:paraId="3BDD7A3D" w14:textId="77777777" w:rsidR="00E65EC7" w:rsidRDefault="00E65EC7" w:rsidP="00E958BA">
            <w:pPr>
              <w:pStyle w:val="7595Montserrat"/>
            </w:pPr>
            <w:r>
              <w:t>Bisheriger Förderbedarf:</w:t>
            </w:r>
          </w:p>
          <w:p w14:paraId="3AA746A2" w14:textId="77777777" w:rsidR="00E65EC7" w:rsidRDefault="00E65EC7" w:rsidP="00E958BA">
            <w:pPr>
              <w:pStyle w:val="7595Montserrat"/>
            </w:pPr>
          </w:p>
          <w:p w14:paraId="1D2EEA31" w14:textId="7FE356A3" w:rsidR="00E65EC7" w:rsidRDefault="00E65EC7" w:rsidP="00E958BA">
            <w:pPr>
              <w:pStyle w:val="7595Montserrat"/>
            </w:pPr>
            <w:r>
              <w:t xml:space="preserve">................ Lektionen/Woche   </w:t>
            </w:r>
            <w:r w:rsidR="003B557F">
              <w:t xml:space="preserve">  </w:t>
            </w:r>
            <w:r>
              <w:t xml:space="preserve">  </w:t>
            </w:r>
            <w:r>
              <w:sym w:font="Webdings" w:char="F063"/>
            </w:r>
            <w:r>
              <w:t xml:space="preserve">  SHP                  </w:t>
            </w:r>
            <w:r>
              <w:sym w:font="Webdings" w:char="F063"/>
            </w:r>
            <w:r>
              <w:t xml:space="preserve">  Logopädie                </w:t>
            </w:r>
            <w:r>
              <w:sym w:font="Webdings" w:char="F063"/>
            </w:r>
            <w:r>
              <w:t xml:space="preserve">   Ergotherapie               </w:t>
            </w:r>
            <w:r>
              <w:sym w:font="Webdings" w:char="F063"/>
            </w:r>
            <w:r>
              <w:t xml:space="preserve">  Psychomotorik</w:t>
            </w:r>
          </w:p>
        </w:tc>
      </w:tr>
      <w:tr w:rsidR="003B557F" w14:paraId="1820A512" w14:textId="77777777" w:rsidTr="003B557F">
        <w:trPr>
          <w:trHeight w:val="424"/>
        </w:trPr>
        <w:tc>
          <w:tcPr>
            <w:tcW w:w="4481" w:type="dxa"/>
            <w:tcBorders>
              <w:right w:val="nil"/>
            </w:tcBorders>
            <w:vAlign w:val="bottom"/>
          </w:tcPr>
          <w:p w14:paraId="1E4E0C88" w14:textId="65499C7B" w:rsidR="003B557F" w:rsidRDefault="003B557F" w:rsidP="00E958BA">
            <w:pPr>
              <w:pStyle w:val="7595Montserrat"/>
            </w:pPr>
            <w:r>
              <w:t xml:space="preserve">Eintritt in Schule </w:t>
            </w:r>
            <w:proofErr w:type="spellStart"/>
            <w:r>
              <w:t>Urnäsch</w:t>
            </w:r>
            <w:proofErr w:type="spellEnd"/>
            <w:r w:rsidR="002221C7">
              <w:t>:</w:t>
            </w:r>
          </w:p>
        </w:tc>
        <w:tc>
          <w:tcPr>
            <w:tcW w:w="4482" w:type="dxa"/>
            <w:tcBorders>
              <w:left w:val="nil"/>
            </w:tcBorders>
            <w:vAlign w:val="bottom"/>
          </w:tcPr>
          <w:p w14:paraId="16FD8D41" w14:textId="791ADBE6" w:rsidR="003B557F" w:rsidRDefault="003B557F" w:rsidP="00E958BA">
            <w:pPr>
              <w:pStyle w:val="7595Montserrat"/>
            </w:pPr>
            <w:r>
              <w:t>Neue Adresse (siehe oben) gültig ab</w:t>
            </w:r>
          </w:p>
        </w:tc>
      </w:tr>
      <w:tr w:rsidR="00E65EC7" w14:paraId="31B60EC1" w14:textId="77777777" w:rsidTr="00715803">
        <w:trPr>
          <w:trHeight w:val="424"/>
        </w:trPr>
        <w:tc>
          <w:tcPr>
            <w:tcW w:w="8963" w:type="dxa"/>
            <w:gridSpan w:val="2"/>
            <w:vAlign w:val="bottom"/>
          </w:tcPr>
          <w:p w14:paraId="3BAE8877" w14:textId="2A8993FA" w:rsidR="00E65EC7" w:rsidRDefault="00E65EC7" w:rsidP="00E958BA">
            <w:pPr>
              <w:pStyle w:val="7595Montserrat"/>
            </w:pPr>
            <w:r>
              <w:t>Zurzeit erreichbar (Telefon/E-Mail)</w:t>
            </w:r>
          </w:p>
        </w:tc>
      </w:tr>
    </w:tbl>
    <w:p w14:paraId="7B774B34" w14:textId="77777777" w:rsidR="001607DC" w:rsidRDefault="001607DC" w:rsidP="00205CF8">
      <w:pPr>
        <w:pStyle w:val="1014Montserrat"/>
      </w:pPr>
    </w:p>
    <w:p w14:paraId="68A20F66" w14:textId="33302827" w:rsidR="00C32B54" w:rsidRPr="00440324" w:rsidRDefault="001607DC" w:rsidP="00205CF8">
      <w:pPr>
        <w:pStyle w:val="1014Montserrat"/>
        <w:rPr>
          <w:sz w:val="15"/>
          <w:szCs w:val="15"/>
        </w:rPr>
      </w:pPr>
      <w:r w:rsidRPr="00942279">
        <w:rPr>
          <w:rFonts w:ascii="Montserrat SemiBold" w:hAnsi="Montserrat SemiBold"/>
        </w:rPr>
        <w:t>Erziehungsberechtigte</w:t>
      </w:r>
      <w:r w:rsidR="00C32B54">
        <w:rPr>
          <w:rFonts w:ascii="Montserrat SemiBold" w:hAnsi="Montserrat SemiBold"/>
        </w:rPr>
        <w:t xml:space="preserve"> </w:t>
      </w:r>
      <w:r w:rsidR="002221C7" w:rsidRPr="00440324">
        <w:rPr>
          <w:sz w:val="15"/>
          <w:szCs w:val="15"/>
        </w:rPr>
        <w:t>Sofern Vater/Mutter verschiedene Adressen haben, bitte Kontaktperson angeben.</w:t>
      </w:r>
    </w:p>
    <w:p w14:paraId="59812DF1" w14:textId="29D6E39E" w:rsidR="002221C7" w:rsidRPr="004E4F7F" w:rsidRDefault="002221C7" w:rsidP="00205CF8">
      <w:pPr>
        <w:pStyle w:val="1014Montserrat"/>
      </w:pPr>
      <w:r w:rsidRPr="004E4F7F">
        <w:t>Mutter</w:t>
      </w:r>
    </w:p>
    <w:tbl>
      <w:tblPr>
        <w:tblStyle w:val="Tabellenraster"/>
        <w:tblW w:w="8936" w:type="dxa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84"/>
        <w:gridCol w:w="4394"/>
      </w:tblGrid>
      <w:tr w:rsidR="00E65EC7" w14:paraId="535C2AFF" w14:textId="77777777" w:rsidTr="003B557F">
        <w:trPr>
          <w:cantSplit/>
          <w:trHeight w:hRule="exact" w:val="397"/>
        </w:trPr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F7C7" w14:textId="77777777" w:rsidR="001607DC" w:rsidRDefault="001607DC" w:rsidP="00E958BA">
            <w:pPr>
              <w:pStyle w:val="7595Montserrat"/>
            </w:pPr>
            <w:r w:rsidRPr="00403C35">
              <w:t>Nachname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24018" w14:textId="77777777" w:rsidR="001607DC" w:rsidRDefault="001607DC" w:rsidP="00E958BA">
            <w:pPr>
              <w:pStyle w:val="7595Montserrat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1B867" w14:textId="4D65EBF9" w:rsidR="001607DC" w:rsidRDefault="00C32B54" w:rsidP="00E958BA">
            <w:pPr>
              <w:pStyle w:val="7595Montserrat"/>
            </w:pPr>
            <w:r>
              <w:t>Beruf</w:t>
            </w:r>
          </w:p>
        </w:tc>
      </w:tr>
      <w:tr w:rsidR="00E65EC7" w14:paraId="16DA618E" w14:textId="77777777" w:rsidTr="00E65EC7">
        <w:trPr>
          <w:cantSplit/>
          <w:trHeight w:hRule="exact" w:val="397"/>
        </w:trPr>
        <w:tc>
          <w:tcPr>
            <w:tcW w:w="425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1EA61D7" w14:textId="77777777" w:rsidR="001607DC" w:rsidRDefault="001607DC" w:rsidP="00E958BA">
            <w:pPr>
              <w:pStyle w:val="7595Montserrat"/>
            </w:pPr>
            <w:r w:rsidRPr="00403C35">
              <w:t>Vorname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8297A" w14:textId="77777777" w:rsidR="001607DC" w:rsidRDefault="001607DC" w:rsidP="00E958BA">
            <w:pPr>
              <w:pStyle w:val="7595Montserrat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1C2C40" w14:textId="77777777" w:rsidR="001607DC" w:rsidRDefault="001607DC" w:rsidP="00E958BA">
            <w:pPr>
              <w:pStyle w:val="7595Montserrat"/>
            </w:pPr>
            <w:r>
              <w:t>Telefon</w:t>
            </w:r>
          </w:p>
        </w:tc>
      </w:tr>
      <w:tr w:rsidR="00E65EC7" w14:paraId="042A10A7" w14:textId="77777777" w:rsidTr="002221C7">
        <w:trPr>
          <w:cantSplit/>
          <w:trHeight w:hRule="exact" w:val="397"/>
        </w:trPr>
        <w:tc>
          <w:tcPr>
            <w:tcW w:w="4258" w:type="dxa"/>
            <w:tcBorders>
              <w:left w:val="nil"/>
              <w:right w:val="nil"/>
            </w:tcBorders>
            <w:vAlign w:val="bottom"/>
          </w:tcPr>
          <w:p w14:paraId="52DD30F1" w14:textId="77777777" w:rsidR="001607DC" w:rsidRDefault="001607DC" w:rsidP="00E958BA">
            <w:pPr>
              <w:pStyle w:val="7595Montserrat"/>
            </w:pPr>
            <w:proofErr w:type="spellStart"/>
            <w:r w:rsidRPr="00403C35">
              <w:t>Strasse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B7BC6" w14:textId="77777777" w:rsidR="001607DC" w:rsidRDefault="001607DC" w:rsidP="00E958BA">
            <w:pPr>
              <w:pStyle w:val="7595Montserrat"/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bottom"/>
          </w:tcPr>
          <w:p w14:paraId="6FB815D2" w14:textId="73480F76" w:rsidR="001607DC" w:rsidRDefault="001607DC" w:rsidP="00E958BA">
            <w:pPr>
              <w:pStyle w:val="7595Montserrat"/>
            </w:pPr>
          </w:p>
        </w:tc>
      </w:tr>
      <w:tr w:rsidR="002221C7" w14:paraId="34301205" w14:textId="77777777" w:rsidTr="00E65EC7">
        <w:trPr>
          <w:cantSplit/>
          <w:trHeight w:hRule="exact" w:val="397"/>
        </w:trPr>
        <w:tc>
          <w:tcPr>
            <w:tcW w:w="4258" w:type="dxa"/>
            <w:tcBorders>
              <w:left w:val="nil"/>
              <w:right w:val="nil"/>
            </w:tcBorders>
            <w:vAlign w:val="bottom"/>
          </w:tcPr>
          <w:p w14:paraId="584A7B02" w14:textId="2E861F00" w:rsidR="002221C7" w:rsidRPr="00403C35" w:rsidRDefault="002221C7" w:rsidP="00E958BA">
            <w:pPr>
              <w:pStyle w:val="7595Montserrat"/>
            </w:pPr>
            <w:r>
              <w:t>PLZ/Ort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D8CA" w14:textId="77777777" w:rsidR="002221C7" w:rsidRDefault="002221C7" w:rsidP="00E958BA">
            <w:pPr>
              <w:pStyle w:val="7595Montserrat"/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5287C9" w14:textId="53309E9D" w:rsidR="002221C7" w:rsidRDefault="002221C7" w:rsidP="00E958BA">
            <w:pPr>
              <w:pStyle w:val="7595Montserrat"/>
            </w:pPr>
            <w:r>
              <w:t>Email</w:t>
            </w:r>
          </w:p>
        </w:tc>
      </w:tr>
    </w:tbl>
    <w:p w14:paraId="3E305D4C" w14:textId="092C02C5" w:rsidR="00E65EC7" w:rsidRPr="004E4F7F" w:rsidRDefault="002221C7" w:rsidP="00205CF8">
      <w:pPr>
        <w:pStyle w:val="1014Montserrat"/>
      </w:pPr>
      <w:r w:rsidRPr="004E4F7F">
        <w:t>Vater</w:t>
      </w:r>
    </w:p>
    <w:tbl>
      <w:tblPr>
        <w:tblStyle w:val="Tabellenraster"/>
        <w:tblW w:w="8936" w:type="dxa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84"/>
        <w:gridCol w:w="4394"/>
      </w:tblGrid>
      <w:tr w:rsidR="00E65EC7" w14:paraId="28734364" w14:textId="77777777" w:rsidTr="00490710">
        <w:trPr>
          <w:cantSplit/>
          <w:trHeight w:hRule="exact" w:val="397"/>
        </w:trPr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80639" w14:textId="77777777" w:rsidR="00E65EC7" w:rsidRDefault="00E65EC7" w:rsidP="00E958BA">
            <w:pPr>
              <w:pStyle w:val="7595Montserrat"/>
            </w:pPr>
            <w:r w:rsidRPr="00403C35">
              <w:t>Nachname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9BD6" w14:textId="77777777" w:rsidR="00E65EC7" w:rsidRDefault="00E65EC7" w:rsidP="00E958BA">
            <w:pPr>
              <w:pStyle w:val="7595Montserrat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E467E" w14:textId="77777777" w:rsidR="00E65EC7" w:rsidRDefault="00E65EC7" w:rsidP="00E958BA">
            <w:pPr>
              <w:pStyle w:val="7595Montserrat"/>
            </w:pPr>
            <w:r>
              <w:t>Beruf</w:t>
            </w:r>
          </w:p>
        </w:tc>
      </w:tr>
      <w:tr w:rsidR="00E65EC7" w14:paraId="21A52A03" w14:textId="77777777" w:rsidTr="00490710">
        <w:trPr>
          <w:cantSplit/>
          <w:trHeight w:hRule="exact" w:val="397"/>
        </w:trPr>
        <w:tc>
          <w:tcPr>
            <w:tcW w:w="425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8ED114B" w14:textId="77777777" w:rsidR="00E65EC7" w:rsidRDefault="00E65EC7" w:rsidP="00E958BA">
            <w:pPr>
              <w:pStyle w:val="7595Montserrat"/>
            </w:pPr>
            <w:r w:rsidRPr="00403C35">
              <w:t>Vorname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D4C66" w14:textId="77777777" w:rsidR="00E65EC7" w:rsidRDefault="00E65EC7" w:rsidP="00E958BA">
            <w:pPr>
              <w:pStyle w:val="7595Montserrat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8E350" w14:textId="77777777" w:rsidR="00E65EC7" w:rsidRDefault="00E65EC7" w:rsidP="00E958BA">
            <w:pPr>
              <w:pStyle w:val="7595Montserrat"/>
            </w:pPr>
            <w:r>
              <w:t>Telefon</w:t>
            </w:r>
          </w:p>
        </w:tc>
      </w:tr>
      <w:tr w:rsidR="00E65EC7" w14:paraId="0C0DDF8B" w14:textId="77777777" w:rsidTr="002221C7">
        <w:trPr>
          <w:cantSplit/>
          <w:trHeight w:hRule="exact" w:val="397"/>
        </w:trPr>
        <w:tc>
          <w:tcPr>
            <w:tcW w:w="4258" w:type="dxa"/>
            <w:tcBorders>
              <w:left w:val="nil"/>
              <w:right w:val="nil"/>
            </w:tcBorders>
            <w:vAlign w:val="bottom"/>
          </w:tcPr>
          <w:p w14:paraId="58498689" w14:textId="77777777" w:rsidR="00E65EC7" w:rsidRDefault="00E65EC7" w:rsidP="00E958BA">
            <w:pPr>
              <w:pStyle w:val="7595Montserrat"/>
            </w:pPr>
            <w:proofErr w:type="spellStart"/>
            <w:r w:rsidRPr="00403C35">
              <w:t>Strasse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209F" w14:textId="77777777" w:rsidR="00E65EC7" w:rsidRDefault="00E65EC7" w:rsidP="00E958BA">
            <w:pPr>
              <w:pStyle w:val="7595Montserrat"/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bottom"/>
          </w:tcPr>
          <w:p w14:paraId="00DF27FE" w14:textId="752FFBEB" w:rsidR="00E65EC7" w:rsidRDefault="00E65EC7" w:rsidP="00E958BA">
            <w:pPr>
              <w:pStyle w:val="7595Montserrat"/>
            </w:pPr>
          </w:p>
        </w:tc>
      </w:tr>
      <w:tr w:rsidR="002221C7" w14:paraId="08DAA782" w14:textId="77777777" w:rsidTr="00490710">
        <w:trPr>
          <w:cantSplit/>
          <w:trHeight w:hRule="exact" w:val="397"/>
        </w:trPr>
        <w:tc>
          <w:tcPr>
            <w:tcW w:w="4258" w:type="dxa"/>
            <w:tcBorders>
              <w:left w:val="nil"/>
              <w:right w:val="nil"/>
            </w:tcBorders>
            <w:vAlign w:val="bottom"/>
          </w:tcPr>
          <w:p w14:paraId="3DBC60B7" w14:textId="4CE0673F" w:rsidR="002221C7" w:rsidRPr="00403C35" w:rsidRDefault="002221C7" w:rsidP="00E958BA">
            <w:pPr>
              <w:pStyle w:val="7595Montserrat"/>
            </w:pPr>
            <w:r>
              <w:t>PLZ/Ort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28F0" w14:textId="77777777" w:rsidR="002221C7" w:rsidRDefault="002221C7" w:rsidP="00E958BA">
            <w:pPr>
              <w:pStyle w:val="7595Montserrat"/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4A84F0" w14:textId="6AF13940" w:rsidR="002221C7" w:rsidRDefault="002221C7" w:rsidP="00E958BA">
            <w:pPr>
              <w:pStyle w:val="7595Montserrat"/>
            </w:pPr>
            <w:r>
              <w:t>Email</w:t>
            </w:r>
          </w:p>
        </w:tc>
      </w:tr>
    </w:tbl>
    <w:p w14:paraId="69231F88" w14:textId="77777777" w:rsidR="00CF658F" w:rsidRDefault="00CF658F" w:rsidP="000D55C7">
      <w:pPr>
        <w:pStyle w:val="7595Montserrat"/>
        <w:rPr>
          <w:rFonts w:ascii="Montserrat SemiBold" w:hAnsi="Montserrat SemiBold"/>
          <w:sz w:val="20"/>
          <w:szCs w:val="20"/>
        </w:rPr>
      </w:pPr>
    </w:p>
    <w:p w14:paraId="6623917A" w14:textId="37C7054D" w:rsidR="00CF658F" w:rsidRDefault="00CF658F" w:rsidP="000D55C7">
      <w:pPr>
        <w:pStyle w:val="7595Montserrat"/>
      </w:pPr>
      <w:r w:rsidRPr="00242F4E">
        <w:rPr>
          <w:rFonts w:ascii="Montserrat SemiBold" w:hAnsi="Montserrat SemiBold"/>
          <w:sz w:val="20"/>
          <w:szCs w:val="20"/>
        </w:rPr>
        <w:t>Geschwister</w:t>
      </w:r>
      <w:r>
        <w:t xml:space="preserve"> </w:t>
      </w:r>
    </w:p>
    <w:p w14:paraId="7D90D1A1" w14:textId="77777777" w:rsidR="00CF658F" w:rsidRDefault="00CF658F" w:rsidP="00CF658F">
      <w:pPr>
        <w:pStyle w:val="7595Montserrat"/>
      </w:pPr>
      <w:r>
        <w:t>Name/Vorname</w:t>
      </w:r>
      <w:r>
        <w:tab/>
      </w:r>
      <w:r>
        <w:tab/>
      </w:r>
      <w:r>
        <w:tab/>
      </w:r>
      <w:r>
        <w:tab/>
      </w:r>
      <w:r>
        <w:tab/>
        <w:t xml:space="preserve">       Geburtsdatum        Klasse                Schulhaus</w:t>
      </w:r>
    </w:p>
    <w:tbl>
      <w:tblPr>
        <w:tblStyle w:val="Tabellenraster"/>
        <w:tblW w:w="8936" w:type="dxa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284"/>
        <w:gridCol w:w="1248"/>
        <w:gridCol w:w="1047"/>
        <w:gridCol w:w="1048"/>
        <w:gridCol w:w="1053"/>
      </w:tblGrid>
      <w:tr w:rsidR="00715803" w14:paraId="111B4847" w14:textId="77777777" w:rsidTr="00311362">
        <w:trPr>
          <w:trHeight w:val="275"/>
        </w:trPr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91E5E7" w14:textId="18DE68F6" w:rsidR="00961D6C" w:rsidRDefault="002221C7" w:rsidP="00E958BA">
            <w:pPr>
              <w:pStyle w:val="7595Montserrat"/>
            </w:pPr>
            <w:r>
              <w:t xml:space="preserve"> 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772D8EC1" w14:textId="77777777" w:rsidR="00961D6C" w:rsidRDefault="00961D6C" w:rsidP="00E958BA">
            <w:pPr>
              <w:pStyle w:val="7595Montserrat"/>
            </w:pPr>
          </w:p>
        </w:tc>
        <w:tc>
          <w:tcPr>
            <w:tcW w:w="1248" w:type="dxa"/>
            <w:tcBorders>
              <w:left w:val="nil"/>
              <w:right w:val="nil"/>
            </w:tcBorders>
            <w:vAlign w:val="bottom"/>
          </w:tcPr>
          <w:p w14:paraId="29CA7907" w14:textId="3F75539C" w:rsidR="00961D6C" w:rsidRDefault="002221C7" w:rsidP="00E958BA">
            <w:pPr>
              <w:pStyle w:val="7595Montserrat"/>
            </w:pPr>
            <w:r>
              <w:t xml:space="preserve"> 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14:paraId="5791BF35" w14:textId="77777777" w:rsidR="00961D6C" w:rsidRDefault="00961D6C" w:rsidP="00E958BA">
            <w:pPr>
              <w:pStyle w:val="7595Montserrat"/>
            </w:pPr>
          </w:p>
        </w:tc>
        <w:tc>
          <w:tcPr>
            <w:tcW w:w="1048" w:type="dxa"/>
            <w:tcBorders>
              <w:left w:val="nil"/>
              <w:right w:val="nil"/>
            </w:tcBorders>
            <w:vAlign w:val="bottom"/>
          </w:tcPr>
          <w:p w14:paraId="0D6140E7" w14:textId="77777777" w:rsidR="00961D6C" w:rsidRDefault="00961D6C" w:rsidP="00E958BA">
            <w:pPr>
              <w:pStyle w:val="7595Montserrat"/>
            </w:pP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67039FEE" w14:textId="77777777" w:rsidR="00961D6C" w:rsidRDefault="00961D6C" w:rsidP="00E958BA">
            <w:pPr>
              <w:pStyle w:val="7595Montserrat"/>
            </w:pPr>
          </w:p>
        </w:tc>
      </w:tr>
      <w:tr w:rsidR="00311362" w14:paraId="6E4B9A76" w14:textId="77777777" w:rsidTr="00311362">
        <w:trPr>
          <w:trHeight w:val="338"/>
        </w:trPr>
        <w:tc>
          <w:tcPr>
            <w:tcW w:w="42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ED59BF" w14:textId="77777777" w:rsidR="00311362" w:rsidRDefault="00311362" w:rsidP="00E958BA">
            <w:pPr>
              <w:pStyle w:val="7595Montserrat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2D98ED8C" w14:textId="77777777" w:rsidR="00311362" w:rsidRDefault="00311362" w:rsidP="00E958BA">
            <w:pPr>
              <w:pStyle w:val="7595Montserrat"/>
            </w:pPr>
          </w:p>
        </w:tc>
        <w:tc>
          <w:tcPr>
            <w:tcW w:w="1248" w:type="dxa"/>
            <w:tcBorders>
              <w:left w:val="nil"/>
              <w:right w:val="nil"/>
            </w:tcBorders>
            <w:vAlign w:val="bottom"/>
          </w:tcPr>
          <w:p w14:paraId="5EDDE2C2" w14:textId="77777777" w:rsidR="00311362" w:rsidRDefault="00311362" w:rsidP="00E958BA">
            <w:pPr>
              <w:pStyle w:val="7595Montserrat"/>
            </w:pP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14:paraId="01511096" w14:textId="77777777" w:rsidR="00311362" w:rsidRDefault="00311362" w:rsidP="00E958BA">
            <w:pPr>
              <w:pStyle w:val="7595Montserrat"/>
            </w:pPr>
          </w:p>
        </w:tc>
        <w:tc>
          <w:tcPr>
            <w:tcW w:w="1048" w:type="dxa"/>
            <w:tcBorders>
              <w:left w:val="nil"/>
              <w:right w:val="nil"/>
            </w:tcBorders>
            <w:vAlign w:val="bottom"/>
          </w:tcPr>
          <w:p w14:paraId="1DF5F162" w14:textId="77777777" w:rsidR="00311362" w:rsidRDefault="00311362" w:rsidP="00E958BA">
            <w:pPr>
              <w:pStyle w:val="7595Montserrat"/>
            </w:pP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7F39FA7D" w14:textId="77777777" w:rsidR="00311362" w:rsidRDefault="00311362" w:rsidP="00E958BA">
            <w:pPr>
              <w:pStyle w:val="7595Montserrat"/>
            </w:pPr>
          </w:p>
        </w:tc>
      </w:tr>
      <w:tr w:rsidR="002221C7" w14:paraId="56E0FFB7" w14:textId="77777777" w:rsidTr="00311362">
        <w:trPr>
          <w:trHeight w:val="325"/>
        </w:trPr>
        <w:tc>
          <w:tcPr>
            <w:tcW w:w="42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2FA56D" w14:textId="29B6D67B" w:rsidR="002221C7" w:rsidRDefault="002221C7" w:rsidP="00E958BA">
            <w:pPr>
              <w:pStyle w:val="7595Montserrat"/>
            </w:pPr>
            <w:r>
              <w:t xml:space="preserve"> 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16EA1D38" w14:textId="77777777" w:rsidR="002221C7" w:rsidRDefault="002221C7" w:rsidP="00E958BA">
            <w:pPr>
              <w:pStyle w:val="7595Montserrat"/>
            </w:pPr>
          </w:p>
        </w:tc>
        <w:tc>
          <w:tcPr>
            <w:tcW w:w="1248" w:type="dxa"/>
            <w:tcBorders>
              <w:left w:val="nil"/>
              <w:right w:val="nil"/>
            </w:tcBorders>
            <w:vAlign w:val="bottom"/>
          </w:tcPr>
          <w:p w14:paraId="2E6F9FEC" w14:textId="351FBDB6" w:rsidR="002221C7" w:rsidRDefault="002221C7" w:rsidP="00E958BA">
            <w:pPr>
              <w:pStyle w:val="7595Montserrat"/>
            </w:pPr>
            <w:r>
              <w:t xml:space="preserve"> 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bottom"/>
          </w:tcPr>
          <w:p w14:paraId="0B56EB84" w14:textId="77777777" w:rsidR="002221C7" w:rsidRDefault="002221C7" w:rsidP="00E958BA">
            <w:pPr>
              <w:pStyle w:val="7595Montserrat"/>
            </w:pPr>
          </w:p>
        </w:tc>
        <w:tc>
          <w:tcPr>
            <w:tcW w:w="1048" w:type="dxa"/>
            <w:tcBorders>
              <w:left w:val="nil"/>
              <w:right w:val="nil"/>
            </w:tcBorders>
            <w:vAlign w:val="bottom"/>
          </w:tcPr>
          <w:p w14:paraId="2095E512" w14:textId="77777777" w:rsidR="002221C7" w:rsidRDefault="002221C7" w:rsidP="00E958BA">
            <w:pPr>
              <w:pStyle w:val="7595Montserrat"/>
            </w:pP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3181AD45" w14:textId="77777777" w:rsidR="002221C7" w:rsidRDefault="002221C7" w:rsidP="00E958BA">
            <w:pPr>
              <w:pStyle w:val="7595Montserrat"/>
            </w:pPr>
          </w:p>
        </w:tc>
      </w:tr>
    </w:tbl>
    <w:p w14:paraId="704E7B76" w14:textId="77777777" w:rsidR="00E958BA" w:rsidRDefault="00E958BA" w:rsidP="00E958BA">
      <w:pPr>
        <w:pStyle w:val="7595Montserrat"/>
        <w:rPr>
          <w:b/>
          <w:sz w:val="20"/>
          <w:szCs w:val="20"/>
        </w:rPr>
      </w:pPr>
    </w:p>
    <w:p w14:paraId="0DE34F9D" w14:textId="77777777" w:rsidR="00E958BA" w:rsidRPr="00F77D14" w:rsidRDefault="00E958BA" w:rsidP="00E958BA">
      <w:pPr>
        <w:pStyle w:val="7595Montserrat"/>
      </w:pPr>
      <w:r w:rsidRPr="00A4196D">
        <w:rPr>
          <w:b/>
          <w:sz w:val="20"/>
          <w:szCs w:val="20"/>
        </w:rPr>
        <w:t>Einverständnis</w:t>
      </w:r>
      <w:r>
        <w:rPr>
          <w:b/>
          <w:sz w:val="20"/>
          <w:szCs w:val="20"/>
        </w:rPr>
        <w:t xml:space="preserve"> </w:t>
      </w:r>
      <w:r w:rsidRPr="00F77D14">
        <w:t xml:space="preserve">zur Veröffentlichung von Fotos meines Kindes </w:t>
      </w:r>
    </w:p>
    <w:p w14:paraId="002A9DDB" w14:textId="3F7CD943" w:rsidR="00E958BA" w:rsidRDefault="00E958BA" w:rsidP="00E958BA">
      <w:pPr>
        <w:pStyle w:val="1014Montserrat"/>
        <w:rPr>
          <w:b/>
          <w:sz w:val="10"/>
          <w:szCs w:val="10"/>
        </w:rPr>
      </w:pPr>
      <w:r w:rsidRPr="00F77D14">
        <w:rPr>
          <w:sz w:val="15"/>
          <w:szCs w:val="15"/>
        </w:rPr>
        <w:t xml:space="preserve">auf der Homepage der Schule und in den </w:t>
      </w:r>
      <w:proofErr w:type="spellStart"/>
      <w:r w:rsidRPr="00F77D14">
        <w:rPr>
          <w:sz w:val="15"/>
          <w:szCs w:val="15"/>
        </w:rPr>
        <w:t>Urnäscher</w:t>
      </w:r>
      <w:proofErr w:type="spellEnd"/>
      <w:r w:rsidRPr="00F77D14">
        <w:rPr>
          <w:sz w:val="15"/>
          <w:szCs w:val="15"/>
        </w:rPr>
        <w:t xml:space="preserve"> </w:t>
      </w:r>
      <w:proofErr w:type="spellStart"/>
      <w:r w:rsidRPr="00F77D14">
        <w:rPr>
          <w:sz w:val="15"/>
          <w:szCs w:val="15"/>
        </w:rPr>
        <w:t>Nochrichte</w:t>
      </w:r>
      <w:proofErr w:type="spellEnd"/>
      <w:r>
        <w:t xml:space="preserve">                         </w:t>
      </w:r>
      <w:r w:rsidRPr="00F77D14">
        <w:rPr>
          <w:sz w:val="15"/>
          <w:szCs w:val="15"/>
        </w:rPr>
        <w:t xml:space="preserve">JA     </w:t>
      </w:r>
      <w:r w:rsidRPr="00F77D14">
        <w:rPr>
          <w:color w:val="FFFFFF" w:themeColor="background1"/>
          <w:sz w:val="15"/>
          <w:szCs w:val="15"/>
          <w:bdr w:val="single" w:sz="4" w:space="0" w:color="auto"/>
        </w:rPr>
        <w:t xml:space="preserve">X </w:t>
      </w:r>
      <w:r w:rsidRPr="00F77D14">
        <w:rPr>
          <w:sz w:val="15"/>
          <w:szCs w:val="15"/>
          <w:bdr w:val="single" w:sz="4" w:space="0" w:color="auto"/>
        </w:rPr>
        <w:t xml:space="preserve"> </w:t>
      </w:r>
      <w:r w:rsidRPr="00F77D14">
        <w:rPr>
          <w:sz w:val="15"/>
          <w:szCs w:val="15"/>
        </w:rPr>
        <w:t xml:space="preserve">      NEIN   </w:t>
      </w:r>
      <w:r w:rsidRPr="00F77D14">
        <w:rPr>
          <w:color w:val="FFFFFF" w:themeColor="background1"/>
          <w:sz w:val="15"/>
          <w:szCs w:val="15"/>
          <w:bdr w:val="single" w:sz="4" w:space="0" w:color="auto"/>
        </w:rPr>
        <w:t>XX</w:t>
      </w:r>
      <w:r w:rsidRPr="00A4196D">
        <w:rPr>
          <w:bdr w:val="single" w:sz="4" w:space="0" w:color="auto"/>
        </w:rPr>
        <w:t xml:space="preserve"> </w:t>
      </w:r>
      <w:r>
        <w:t xml:space="preserve">   </w:t>
      </w:r>
    </w:p>
    <w:p w14:paraId="33A7C205" w14:textId="77777777" w:rsidR="00CF658F" w:rsidRPr="00CF658F" w:rsidRDefault="00CF658F" w:rsidP="00E958BA">
      <w:pPr>
        <w:pStyle w:val="1014Montserrat"/>
        <w:rPr>
          <w:b/>
          <w:sz w:val="4"/>
          <w:szCs w:val="4"/>
        </w:rPr>
      </w:pPr>
    </w:p>
    <w:tbl>
      <w:tblPr>
        <w:tblStyle w:val="Tabellenraster"/>
        <w:tblW w:w="8936" w:type="dxa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84"/>
        <w:gridCol w:w="4394"/>
      </w:tblGrid>
      <w:tr w:rsidR="00E958BA" w14:paraId="23483D4D" w14:textId="77777777" w:rsidTr="000D55C7">
        <w:trPr>
          <w:cantSplit/>
          <w:trHeight w:hRule="exact" w:val="563"/>
        </w:trPr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67E98" w14:textId="77777777" w:rsidR="00E958BA" w:rsidRDefault="00E958BA" w:rsidP="000D55C7">
            <w:pPr>
              <w:pStyle w:val="7595Montserrat"/>
            </w:pPr>
            <w:r>
              <w:t>Ort/Datum</w:t>
            </w:r>
          </w:p>
          <w:p w14:paraId="74639B95" w14:textId="77777777" w:rsidR="00E958BA" w:rsidRDefault="00E958BA" w:rsidP="000D55C7">
            <w:pPr>
              <w:pStyle w:val="7595Montserrat"/>
              <w:spacing w:line="48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8FDA" w14:textId="77777777" w:rsidR="00E958BA" w:rsidRDefault="00E958BA" w:rsidP="000D55C7">
            <w:pPr>
              <w:pStyle w:val="7595Montserrat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F6740" w14:textId="77777777" w:rsidR="00E958BA" w:rsidRDefault="00E958BA" w:rsidP="000D55C7">
            <w:pPr>
              <w:pStyle w:val="7595Montserrat"/>
            </w:pPr>
            <w:r>
              <w:t>Unterschrift eines Erziehungsberechtigten</w:t>
            </w:r>
          </w:p>
          <w:p w14:paraId="26C8DFEA" w14:textId="77777777" w:rsidR="00E958BA" w:rsidRDefault="00E958BA" w:rsidP="000D55C7">
            <w:pPr>
              <w:pStyle w:val="7595Montserrat"/>
              <w:spacing w:line="480" w:lineRule="auto"/>
            </w:pPr>
          </w:p>
          <w:p w14:paraId="0342C970" w14:textId="77777777" w:rsidR="00E958BA" w:rsidRDefault="00E958BA" w:rsidP="000D55C7">
            <w:pPr>
              <w:pStyle w:val="7595Montserrat"/>
            </w:pPr>
          </w:p>
          <w:p w14:paraId="34366E5B" w14:textId="77777777" w:rsidR="00E958BA" w:rsidRDefault="00E958BA" w:rsidP="000D55C7">
            <w:pPr>
              <w:pStyle w:val="7595Montserrat"/>
            </w:pPr>
          </w:p>
          <w:p w14:paraId="27347A65" w14:textId="77777777" w:rsidR="00E958BA" w:rsidRDefault="00E958BA" w:rsidP="000D55C7">
            <w:pPr>
              <w:pStyle w:val="7595Montserrat"/>
            </w:pPr>
          </w:p>
        </w:tc>
      </w:tr>
    </w:tbl>
    <w:p w14:paraId="01891B3E" w14:textId="77777777" w:rsidR="00CF658F" w:rsidRDefault="00CF658F" w:rsidP="00E958BA">
      <w:pPr>
        <w:pStyle w:val="1014Montserrat"/>
        <w:spacing w:line="240" w:lineRule="auto"/>
        <w:rPr>
          <w:sz w:val="15"/>
          <w:szCs w:val="15"/>
        </w:rPr>
      </w:pPr>
    </w:p>
    <w:p w14:paraId="37DDA0B1" w14:textId="47E2BB52" w:rsidR="000B4A33" w:rsidRPr="00205CF8" w:rsidRDefault="00E958BA" w:rsidP="00A85DC4">
      <w:pPr>
        <w:pStyle w:val="1014Montserrat"/>
        <w:spacing w:line="240" w:lineRule="auto"/>
        <w:rPr>
          <w:sz w:val="15"/>
          <w:szCs w:val="15"/>
        </w:rPr>
      </w:pPr>
      <w:r w:rsidRPr="00E65EC7">
        <w:rPr>
          <w:sz w:val="15"/>
          <w:szCs w:val="15"/>
        </w:rPr>
        <w:t xml:space="preserve">Mit der Unterschrift bestätige ich gleichzeitig, dass meine </w:t>
      </w:r>
      <w:proofErr w:type="spellStart"/>
      <w:r w:rsidRPr="00E65EC7">
        <w:rPr>
          <w:sz w:val="15"/>
          <w:szCs w:val="15"/>
        </w:rPr>
        <w:t>Wohnsitznahme</w:t>
      </w:r>
      <w:proofErr w:type="spellEnd"/>
      <w:r w:rsidRPr="00E65EC7">
        <w:rPr>
          <w:sz w:val="15"/>
          <w:szCs w:val="15"/>
        </w:rPr>
        <w:t xml:space="preserve"> in </w:t>
      </w:r>
      <w:proofErr w:type="spellStart"/>
      <w:r w:rsidRPr="00E65EC7">
        <w:rPr>
          <w:sz w:val="15"/>
          <w:szCs w:val="15"/>
        </w:rPr>
        <w:t>Urnäsch</w:t>
      </w:r>
      <w:proofErr w:type="spellEnd"/>
      <w:r w:rsidRPr="00E65EC7">
        <w:rPr>
          <w:sz w:val="15"/>
          <w:szCs w:val="15"/>
        </w:rPr>
        <w:t xml:space="preserve"> bei der Gemeinde </w:t>
      </w:r>
      <w:proofErr w:type="spellStart"/>
      <w:r w:rsidRPr="00E65EC7">
        <w:rPr>
          <w:sz w:val="15"/>
          <w:szCs w:val="15"/>
        </w:rPr>
        <w:t>Urnäsch</w:t>
      </w:r>
      <w:proofErr w:type="spellEnd"/>
      <w:r w:rsidRPr="00E65EC7">
        <w:rPr>
          <w:sz w:val="15"/>
          <w:szCs w:val="15"/>
        </w:rPr>
        <w:t xml:space="preserve"> angemeldet ist: Einwohneramt </w:t>
      </w:r>
      <w:proofErr w:type="spellStart"/>
      <w:r w:rsidRPr="00E65EC7">
        <w:rPr>
          <w:sz w:val="15"/>
          <w:szCs w:val="15"/>
        </w:rPr>
        <w:t>Urnäsch</w:t>
      </w:r>
      <w:proofErr w:type="spellEnd"/>
      <w:r w:rsidRPr="00E65EC7">
        <w:rPr>
          <w:sz w:val="15"/>
          <w:szCs w:val="15"/>
        </w:rPr>
        <w:t>: 071 365 60 60</w:t>
      </w:r>
      <w:r w:rsidR="00CF658F">
        <w:rPr>
          <w:sz w:val="15"/>
          <w:szCs w:val="15"/>
        </w:rPr>
        <w:t>.</w:t>
      </w:r>
      <w:r>
        <w:rPr>
          <w:sz w:val="15"/>
          <w:szCs w:val="15"/>
        </w:rPr>
        <w:t xml:space="preserve">            </w:t>
      </w:r>
      <w:bookmarkStart w:id="0" w:name="_GoBack"/>
      <w:bookmarkEnd w:id="0"/>
    </w:p>
    <w:sectPr w:rsidR="000B4A33" w:rsidRPr="00205CF8" w:rsidSect="000F794E">
      <w:headerReference w:type="default" r:id="rId7"/>
      <w:pgSz w:w="11900" w:h="16840"/>
      <w:pgMar w:top="936" w:right="1410" w:bottom="567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A454" w14:textId="77777777" w:rsidR="009555F5" w:rsidRDefault="009555F5" w:rsidP="004B578D">
      <w:r>
        <w:separator/>
      </w:r>
    </w:p>
  </w:endnote>
  <w:endnote w:type="continuationSeparator" w:id="0">
    <w:p w14:paraId="196DE7A4" w14:textId="77777777" w:rsidR="009555F5" w:rsidRDefault="009555F5" w:rsidP="004B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Euclid Circular B">
    <w:altName w:val="Calibri"/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DA5E" w14:textId="77777777" w:rsidR="009555F5" w:rsidRDefault="009555F5" w:rsidP="004B578D">
      <w:r>
        <w:separator/>
      </w:r>
    </w:p>
  </w:footnote>
  <w:footnote w:type="continuationSeparator" w:id="0">
    <w:p w14:paraId="75F9AA18" w14:textId="77777777" w:rsidR="009555F5" w:rsidRDefault="009555F5" w:rsidP="004B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AF7E" w14:textId="77777777" w:rsidR="00311362" w:rsidRDefault="00311362" w:rsidP="004B578D">
    <w:pPr>
      <w:pStyle w:val="Kopfzeile"/>
    </w:pPr>
  </w:p>
  <w:p w14:paraId="4A2358E8" w14:textId="77777777" w:rsidR="00311362" w:rsidRDefault="00311362" w:rsidP="004B578D">
    <w:pPr>
      <w:pStyle w:val="Kopfzeile"/>
    </w:pPr>
  </w:p>
  <w:p w14:paraId="03366D2E" w14:textId="77777777" w:rsidR="00311362" w:rsidRDefault="00311362" w:rsidP="004B578D">
    <w:pPr>
      <w:pStyle w:val="Kopfzeile"/>
    </w:pPr>
  </w:p>
  <w:p w14:paraId="7269E6F9" w14:textId="3C3A0E8B" w:rsidR="00311362" w:rsidRPr="00737481" w:rsidRDefault="00311362" w:rsidP="00737481">
    <w:pPr>
      <w:pStyle w:val="1414MontserratVersal"/>
    </w:pPr>
    <w:r>
      <w:tab/>
    </w:r>
    <w:r>
      <w:tab/>
    </w:r>
    <w:r>
      <w:tab/>
    </w:r>
    <w:r>
      <w:tab/>
    </w:r>
    <w:r>
      <w:tab/>
    </w:r>
    <w:r>
      <w:tab/>
      <w:t xml:space="preserve">    </w:t>
    </w:r>
    <w:r w:rsidRPr="00737481">
      <w:t xml:space="preserve">ANMELDUNG SCHÜLER/IN </w:t>
    </w:r>
  </w:p>
  <w:p w14:paraId="5E562E5F" w14:textId="00FFDA64" w:rsidR="00311362" w:rsidRDefault="00311362" w:rsidP="004B578D">
    <w:pPr>
      <w:pStyle w:val="Kopfzeile"/>
    </w:pPr>
  </w:p>
  <w:p w14:paraId="10FAE777" w14:textId="77777777" w:rsidR="000F794E" w:rsidRPr="000F794E" w:rsidRDefault="000F794E" w:rsidP="000F794E">
    <w:pPr>
      <w:pStyle w:val="1414MontserratVersal"/>
      <w:rPr>
        <w:sz w:val="20"/>
        <w:szCs w:val="20"/>
      </w:rPr>
    </w:pPr>
    <w:r w:rsidRPr="000F794E">
      <w:rPr>
        <w:sz w:val="20"/>
        <w:szCs w:val="20"/>
      </w:rPr>
      <w:t>Personalien des Schülers / der Schülerin</w:t>
    </w:r>
  </w:p>
  <w:p w14:paraId="752BBE2C" w14:textId="0F5E2EB1" w:rsidR="003E019E" w:rsidRPr="004B578D" w:rsidRDefault="00D07CBD" w:rsidP="004B578D">
    <w:pPr>
      <w:pStyle w:val="Kopfzeile"/>
    </w:pPr>
    <w:r w:rsidRPr="00D07CBD">
      <w:rPr>
        <w:rFonts w:ascii="Euclid Circular B" w:hAnsi="Euclid Circular B" w:cs="Mangal"/>
        <w:noProof/>
        <w:color w:val="000000" w:themeColor="text1"/>
        <w:spacing w:val="1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00712623" wp14:editId="2FB73F7B">
              <wp:simplePos x="0" y="0"/>
              <wp:positionH relativeFrom="page">
                <wp:posOffset>7021195</wp:posOffset>
              </wp:positionH>
              <wp:positionV relativeFrom="page">
                <wp:posOffset>360045</wp:posOffset>
              </wp:positionV>
              <wp:extent cx="360000" cy="3600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E6441" w14:textId="598C1CA1" w:rsidR="00D07CBD" w:rsidRPr="00403C35" w:rsidRDefault="003B557F" w:rsidP="00E958BA">
                          <w:pPr>
                            <w:pStyle w:val="7595Montserrat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7.1.2</w:t>
                          </w:r>
                        </w:p>
                      </w:txbxContent>
                    </wps:txbx>
                    <wps:bodyPr rot="0" vert="vert270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126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52.85pt;margin-top:28.35pt;width:28.35pt;height:28.3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" filled="f" stroked="f">
              <v:textbox style="layout-flow:vertical;mso-layout-flow-alt:bottom-to-top" inset="0,0,0,0">
                <w:txbxContent>
                  <w:p w14:paraId="73CE6441" w14:textId="598C1CA1" w:rsidR="00D07CBD" w:rsidRPr="00403C35" w:rsidRDefault="003B557F" w:rsidP="00E958BA">
                    <w:pPr>
                      <w:pStyle w:val="7595Montserrat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7.1.2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61F2CD6" wp14:editId="0507EA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692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r_Logo_fu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72"/>
    <w:rsid w:val="0006161F"/>
    <w:rsid w:val="000A4DBA"/>
    <w:rsid w:val="000B4A33"/>
    <w:rsid w:val="000F794E"/>
    <w:rsid w:val="001607DC"/>
    <w:rsid w:val="00205CF8"/>
    <w:rsid w:val="002221C7"/>
    <w:rsid w:val="00242F4E"/>
    <w:rsid w:val="002F416C"/>
    <w:rsid w:val="00311362"/>
    <w:rsid w:val="00311720"/>
    <w:rsid w:val="003118D4"/>
    <w:rsid w:val="003277F1"/>
    <w:rsid w:val="00354DEC"/>
    <w:rsid w:val="003A7BD0"/>
    <w:rsid w:val="003B557F"/>
    <w:rsid w:val="003C5DB0"/>
    <w:rsid w:val="003E019E"/>
    <w:rsid w:val="003F749E"/>
    <w:rsid w:val="00403C35"/>
    <w:rsid w:val="00426345"/>
    <w:rsid w:val="00440324"/>
    <w:rsid w:val="004608A9"/>
    <w:rsid w:val="004803E9"/>
    <w:rsid w:val="004A19EA"/>
    <w:rsid w:val="004B578D"/>
    <w:rsid w:val="004B5B5E"/>
    <w:rsid w:val="004E4F7F"/>
    <w:rsid w:val="00500F82"/>
    <w:rsid w:val="005632DA"/>
    <w:rsid w:val="005D79EB"/>
    <w:rsid w:val="005F14B0"/>
    <w:rsid w:val="0060019C"/>
    <w:rsid w:val="00617163"/>
    <w:rsid w:val="006828CE"/>
    <w:rsid w:val="006B3663"/>
    <w:rsid w:val="006E0C8D"/>
    <w:rsid w:val="0070316F"/>
    <w:rsid w:val="00715803"/>
    <w:rsid w:val="0073723F"/>
    <w:rsid w:val="00737481"/>
    <w:rsid w:val="0075234E"/>
    <w:rsid w:val="00760F50"/>
    <w:rsid w:val="007C087F"/>
    <w:rsid w:val="008145C2"/>
    <w:rsid w:val="008D143E"/>
    <w:rsid w:val="008D2F72"/>
    <w:rsid w:val="0091721C"/>
    <w:rsid w:val="009273B2"/>
    <w:rsid w:val="00932FD3"/>
    <w:rsid w:val="00942279"/>
    <w:rsid w:val="009555F5"/>
    <w:rsid w:val="00961D6C"/>
    <w:rsid w:val="009776DB"/>
    <w:rsid w:val="00992D91"/>
    <w:rsid w:val="00992E8C"/>
    <w:rsid w:val="009B1BB4"/>
    <w:rsid w:val="009B2F5D"/>
    <w:rsid w:val="009C0463"/>
    <w:rsid w:val="009F45A5"/>
    <w:rsid w:val="00A612F2"/>
    <w:rsid w:val="00A65358"/>
    <w:rsid w:val="00A85DC4"/>
    <w:rsid w:val="00A924E0"/>
    <w:rsid w:val="00B84643"/>
    <w:rsid w:val="00BE6599"/>
    <w:rsid w:val="00C272FE"/>
    <w:rsid w:val="00C32B54"/>
    <w:rsid w:val="00C474EF"/>
    <w:rsid w:val="00C559FC"/>
    <w:rsid w:val="00C94A76"/>
    <w:rsid w:val="00CA6D99"/>
    <w:rsid w:val="00CF4446"/>
    <w:rsid w:val="00CF658F"/>
    <w:rsid w:val="00D07CBD"/>
    <w:rsid w:val="00D65570"/>
    <w:rsid w:val="00D82E41"/>
    <w:rsid w:val="00DE17EC"/>
    <w:rsid w:val="00E65EC7"/>
    <w:rsid w:val="00E958BA"/>
    <w:rsid w:val="00ED4E43"/>
    <w:rsid w:val="00F41DCD"/>
    <w:rsid w:val="00FD2A05"/>
    <w:rsid w:val="00FD56E4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B5FF2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7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78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57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78D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78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78D"/>
    <w:rPr>
      <w:rFonts w:ascii="Lucida Grande" w:hAnsi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4B57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1014Montserrat">
    <w:name w:val="10/14_Montserrat"/>
    <w:basedOn w:val="Standard"/>
    <w:link w:val="1014MontserratZchn"/>
    <w:autoRedefine/>
    <w:qFormat/>
    <w:rsid w:val="00205CF8"/>
    <w:pPr>
      <w:spacing w:line="280" w:lineRule="exact"/>
    </w:pPr>
    <w:rPr>
      <w:rFonts w:ascii="Montserrat" w:hAnsi="Montserrat" w:cs="Arial"/>
      <w:color w:val="000000" w:themeColor="text1"/>
      <w:spacing w:val="1"/>
      <w:sz w:val="20"/>
      <w:szCs w:val="20"/>
      <w:lang w:eastAsia="ja-JP"/>
    </w:rPr>
  </w:style>
  <w:style w:type="paragraph" w:customStyle="1" w:styleId="7595Montserrat">
    <w:name w:val="7.5/9.5_Montserrat"/>
    <w:basedOn w:val="Standard"/>
    <w:link w:val="7595MontserratZchn"/>
    <w:autoRedefine/>
    <w:qFormat/>
    <w:rsid w:val="00E958BA"/>
    <w:pPr>
      <w:spacing w:line="190" w:lineRule="exact"/>
    </w:pPr>
    <w:rPr>
      <w:rFonts w:ascii="Montserrat" w:hAnsi="Montserrat" w:cs="Arial"/>
      <w:color w:val="000000" w:themeColor="text1"/>
      <w:spacing w:val="1"/>
      <w:sz w:val="15"/>
      <w:szCs w:val="15"/>
      <w:lang w:eastAsia="ja-JP"/>
    </w:rPr>
  </w:style>
  <w:style w:type="character" w:customStyle="1" w:styleId="1014MontserratZchn">
    <w:name w:val="10/14_Montserrat Zchn"/>
    <w:basedOn w:val="Absatz-Standardschriftart"/>
    <w:link w:val="1014Montserrat"/>
    <w:rsid w:val="00205CF8"/>
    <w:rPr>
      <w:rFonts w:ascii="Montserrat" w:hAnsi="Montserrat" w:cs="Arial"/>
      <w:color w:val="000000" w:themeColor="text1"/>
      <w:spacing w:val="1"/>
    </w:rPr>
  </w:style>
  <w:style w:type="character" w:customStyle="1" w:styleId="7595MontserratZchn">
    <w:name w:val="7.5/9.5_Montserrat Zchn"/>
    <w:basedOn w:val="Absatz-Standardschriftart"/>
    <w:link w:val="7595Montserrat"/>
    <w:rsid w:val="00E958BA"/>
    <w:rPr>
      <w:rFonts w:ascii="Montserrat" w:hAnsi="Montserrat" w:cs="Arial"/>
      <w:color w:val="000000" w:themeColor="text1"/>
      <w:spacing w:val="1"/>
      <w:sz w:val="15"/>
      <w:szCs w:val="15"/>
    </w:rPr>
  </w:style>
  <w:style w:type="paragraph" w:customStyle="1" w:styleId="1414MontserratVersal">
    <w:name w:val="14/14_Montserrat_Versal"/>
    <w:basedOn w:val="1014Montserrat"/>
    <w:link w:val="1414MontserratVersalZchn"/>
    <w:autoRedefine/>
    <w:qFormat/>
    <w:rsid w:val="00737481"/>
    <w:rPr>
      <w:b/>
      <w:sz w:val="28"/>
      <w:szCs w:val="28"/>
    </w:rPr>
  </w:style>
  <w:style w:type="table" w:styleId="Tabellenraster">
    <w:name w:val="Table Grid"/>
    <w:basedOn w:val="NormaleTabelle"/>
    <w:uiPriority w:val="59"/>
    <w:rsid w:val="0040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14MontserratVersalZchn">
    <w:name w:val="14/14_Montserrat_Versal Zchn"/>
    <w:basedOn w:val="1014MontserratZchn"/>
    <w:link w:val="1414MontserratVersal"/>
    <w:rsid w:val="00737481"/>
    <w:rPr>
      <w:rFonts w:ascii="Montserrat" w:hAnsi="Montserrat" w:cs="Arial"/>
      <w:b/>
      <w:color w:val="000000" w:themeColor="text1"/>
      <w:spacing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etwork/Servers/server.schule.lan/Volumes/DatenHD/Benutzerdaten/corneliainauen/Desktop/Auftritt/Vorlagen_Word/sur_Formular_Tagesstruktu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FABAF-3106-944E-AC7C-6273DD73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sur_Formular_Tagesstruktur.dotx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2022-04-06T09:30:00Z</cp:lastPrinted>
  <dcterms:created xsi:type="dcterms:W3CDTF">2022-04-06T08:52:00Z</dcterms:created>
  <dcterms:modified xsi:type="dcterms:W3CDTF">2022-04-20T09:00:00Z</dcterms:modified>
</cp:coreProperties>
</file>